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E" w:rsidRPr="00AD49EC" w:rsidRDefault="006C448E" w:rsidP="00EC15D8">
      <w:pPr>
        <w:widowControl/>
        <w:jc w:val="center"/>
        <w:rPr>
          <w:rFonts w:ascii="宋体" w:cs="宋体"/>
          <w:b/>
          <w:kern w:val="0"/>
          <w:sz w:val="36"/>
          <w:szCs w:val="36"/>
        </w:rPr>
      </w:pPr>
      <w:r w:rsidRPr="00AD49EC">
        <w:rPr>
          <w:rFonts w:ascii="宋体" w:hAnsi="宋体" w:cs="宋体" w:hint="eastAsia"/>
          <w:b/>
          <w:kern w:val="0"/>
          <w:sz w:val="36"/>
          <w:szCs w:val="36"/>
        </w:rPr>
        <w:t>劳动关系协调师综合评审要求</w:t>
      </w:r>
    </w:p>
    <w:p w:rsidR="006C448E" w:rsidRPr="00695FA6" w:rsidRDefault="006C448E" w:rsidP="005631C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C448E" w:rsidRPr="00AD49EC" w:rsidRDefault="006C448E" w:rsidP="00AD49EC">
      <w:pPr>
        <w:widowControl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AD49EC">
        <w:rPr>
          <w:rFonts w:ascii="黑体" w:eastAsia="黑体" w:hAnsi="黑体" w:cs="宋体" w:hint="eastAsia"/>
          <w:b/>
          <w:kern w:val="0"/>
          <w:sz w:val="32"/>
          <w:szCs w:val="32"/>
        </w:rPr>
        <w:t>一、论文选题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论文采取考生自选题方式，但选题不能超出国家职业资格鉴定专业教材（六个模块）范围，同时结合考生所在单位或有关行业实际工作情况自行拟定。</w:t>
      </w:r>
    </w:p>
    <w:p w:rsidR="006C448E" w:rsidRPr="00AD49EC" w:rsidRDefault="006C448E" w:rsidP="00AD49EC">
      <w:pPr>
        <w:widowControl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AD49EC">
        <w:rPr>
          <w:rFonts w:ascii="黑体" w:eastAsia="黑体" w:hAnsi="黑体" w:cs="宋体" w:hint="eastAsia"/>
          <w:b/>
          <w:kern w:val="0"/>
          <w:sz w:val="32"/>
          <w:szCs w:val="32"/>
        </w:rPr>
        <w:t>二、论文撰写要求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1.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必须由考生独立完成，不得侵权、抄袭，或请他人代写。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2.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论文字数原则上不少于</w:t>
      </w:r>
      <w:r w:rsidRPr="00AD49EC">
        <w:rPr>
          <w:rFonts w:ascii="仿宋" w:eastAsia="仿宋" w:hAnsi="仿宋" w:cs="宋体"/>
          <w:kern w:val="0"/>
          <w:sz w:val="32"/>
          <w:szCs w:val="32"/>
        </w:rPr>
        <w:t>3000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字。</w:t>
      </w:r>
    </w:p>
    <w:p w:rsidR="006C448E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3.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论文所需数据、参考书等资料一律自行准备，论文中引用部分须注明出处。</w:t>
      </w:r>
    </w:p>
    <w:p w:rsidR="006C448E" w:rsidRDefault="006C448E" w:rsidP="00A16FED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4.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考生应围绕论文主题收集相关资料，进行调查研究，从事科学实践，得出相关结论，并将研究过程和结论以文字、图表等方式组织到论文之中，形成完整的论文内容。</w:t>
      </w:r>
    </w:p>
    <w:p w:rsidR="006C448E" w:rsidRPr="00AD49EC" w:rsidRDefault="006C448E" w:rsidP="00A16FED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5.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论文内容应做到主题明确，逻辑清晰，结构严谨，叙述流畅，理论联系实际。</w:t>
      </w:r>
    </w:p>
    <w:p w:rsidR="006C448E" w:rsidRPr="00AD49EC" w:rsidRDefault="006C448E" w:rsidP="00AD49EC">
      <w:pPr>
        <w:widowControl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AD49EC">
        <w:rPr>
          <w:rFonts w:ascii="黑体" w:eastAsia="黑体" w:hAnsi="黑体" w:cs="宋体" w:hint="eastAsia"/>
          <w:b/>
          <w:kern w:val="0"/>
          <w:sz w:val="32"/>
          <w:szCs w:val="32"/>
        </w:rPr>
        <w:t>三、论文格式要求（见附件</w:t>
      </w:r>
      <w:r w:rsidRPr="00AD49EC">
        <w:rPr>
          <w:rFonts w:ascii="黑体" w:eastAsia="黑体" w:hAnsi="黑体" w:cs="宋体"/>
          <w:b/>
          <w:kern w:val="0"/>
          <w:sz w:val="32"/>
          <w:szCs w:val="32"/>
        </w:rPr>
        <w:t>3</w:t>
      </w:r>
      <w:r w:rsidRPr="00AD49EC">
        <w:rPr>
          <w:rFonts w:ascii="黑体" w:eastAsia="黑体" w:hAnsi="黑体" w:cs="宋体" w:hint="eastAsia"/>
          <w:b/>
          <w:kern w:val="0"/>
          <w:sz w:val="32"/>
          <w:szCs w:val="32"/>
        </w:rPr>
        <w:t>）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1.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由标题、摘要、关键词、正文、注释及参考文献组成。论文从标题到参考文献的内容以及文档的页眉、页脚等部分一律不出现考生的基本信息（例如：姓名、身份证号、所在单位、准考证号等），一经发现按违规处理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，取消综合评审成绩。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2.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标题即论文的名称，应当能够反映论文的内容，或是反映论题的范围，尽量做到简短、直接、贴切、精炼、醒目和新颖。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3.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摘要应简明扼要地概括论文的主要内容，一般不超过</w:t>
      </w:r>
      <w:r w:rsidRPr="00AD49EC">
        <w:rPr>
          <w:rFonts w:ascii="仿宋" w:eastAsia="仿宋" w:hAnsi="仿宋" w:cs="宋体"/>
          <w:kern w:val="0"/>
          <w:sz w:val="32"/>
          <w:szCs w:val="32"/>
        </w:rPr>
        <w:t>300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字。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4.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注释是对论文中需要解释的词句加以说明，或是对论文中引用的词句、观点注明来源出处。注释一律采用尾注的方式（即在论文的末尾加注释）。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5.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论文的末尾须列出主要参考文献的目录。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6.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注释和参考文献的标注格式为：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AD49EC">
        <w:rPr>
          <w:rFonts w:ascii="仿宋" w:eastAsia="仿宋" w:hAnsi="仿宋" w:cs="宋体"/>
          <w:kern w:val="0"/>
          <w:sz w:val="32"/>
          <w:szCs w:val="32"/>
        </w:rPr>
        <w:t>1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）图书：按作者、书名、出版社、出版年、版次、页码的顺序标注。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AD49EC">
        <w:rPr>
          <w:rFonts w:ascii="仿宋" w:eastAsia="仿宋" w:hAnsi="仿宋" w:cs="宋体"/>
          <w:kern w:val="0"/>
          <w:sz w:val="32"/>
          <w:szCs w:val="32"/>
        </w:rPr>
        <w:t>2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）期刊：按作者、篇名、期刊名称、年份（期号）、页码的顺序标注。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AD49EC">
        <w:rPr>
          <w:rFonts w:ascii="仿宋" w:eastAsia="仿宋" w:hAnsi="仿宋" w:cs="宋体"/>
          <w:kern w:val="0"/>
          <w:sz w:val="32"/>
          <w:szCs w:val="32"/>
        </w:rPr>
        <w:t>3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）报纸：按作者、篇名、报纸名称、年份日期、版次的顺序标注。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AD49EC">
        <w:rPr>
          <w:rFonts w:ascii="仿宋" w:eastAsia="仿宋" w:hAnsi="仿宋" w:cs="宋体"/>
          <w:kern w:val="0"/>
          <w:sz w:val="32"/>
          <w:szCs w:val="32"/>
        </w:rPr>
        <w:t>4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）网页：按作者、篇名、网页、年份日期的顺序标注。</w:t>
      </w:r>
    </w:p>
    <w:p w:rsidR="006C448E" w:rsidRPr="00AD49EC" w:rsidRDefault="006C448E" w:rsidP="00AD49EC">
      <w:pPr>
        <w:widowControl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AD49EC">
        <w:rPr>
          <w:rFonts w:ascii="黑体" w:eastAsia="黑体" w:hAnsi="黑体" w:cs="宋体" w:hint="eastAsia"/>
          <w:b/>
          <w:kern w:val="0"/>
          <w:sz w:val="32"/>
          <w:szCs w:val="32"/>
        </w:rPr>
        <w:t>四、论文提交要求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考生需提交纸质文档，文档采用</w:t>
      </w:r>
      <w:r w:rsidRPr="00AD49EC">
        <w:rPr>
          <w:rFonts w:ascii="仿宋" w:eastAsia="仿宋" w:hAnsi="仿宋" w:cs="宋体"/>
          <w:kern w:val="0"/>
          <w:sz w:val="32"/>
          <w:szCs w:val="32"/>
        </w:rPr>
        <w:t>A4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纸打印，一式</w:t>
      </w:r>
      <w:r w:rsidRPr="00AD49EC">
        <w:rPr>
          <w:rFonts w:ascii="仿宋" w:eastAsia="仿宋" w:hAnsi="仿宋" w:cs="宋体"/>
          <w:kern w:val="0"/>
          <w:sz w:val="32"/>
          <w:szCs w:val="32"/>
        </w:rPr>
        <w:t>3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份，一律装入文件袋并贴封，文件袋封面格式和论文封面格式见表</w:t>
      </w:r>
      <w:r w:rsidRPr="00AD49EC">
        <w:rPr>
          <w:rFonts w:ascii="仿宋" w:eastAsia="仿宋" w:hAnsi="仿宋" w:cs="宋体"/>
          <w:kern w:val="0"/>
          <w:sz w:val="32"/>
          <w:szCs w:val="32"/>
        </w:rPr>
        <w:t>1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和表</w:t>
      </w:r>
      <w:r w:rsidRPr="00AD49EC">
        <w:rPr>
          <w:rFonts w:ascii="仿宋" w:eastAsia="仿宋" w:hAnsi="仿宋" w:cs="宋体"/>
          <w:kern w:val="0"/>
          <w:sz w:val="32"/>
          <w:szCs w:val="32"/>
        </w:rPr>
        <w:t>2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8E" w:rsidRPr="00695FA6" w:rsidRDefault="006C448E" w:rsidP="005631C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95FA6">
        <w:rPr>
          <w:rFonts w:ascii="宋体" w:eastAsia="仿宋_GB2312" w:hAnsi="宋体" w:cs="宋体"/>
          <w:kern w:val="0"/>
          <w:sz w:val="32"/>
          <w:szCs w:val="32"/>
        </w:rPr>
        <w:t>    </w:t>
      </w:r>
    </w:p>
    <w:p w:rsidR="006C448E" w:rsidRPr="00AD49EC" w:rsidRDefault="006C448E" w:rsidP="005631C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Pr="00AD49EC">
        <w:rPr>
          <w:rFonts w:ascii="仿宋" w:eastAsia="仿宋" w:hAnsi="仿宋" w:cs="宋体"/>
          <w:kern w:val="0"/>
          <w:sz w:val="32"/>
          <w:szCs w:val="32"/>
        </w:rPr>
        <w:t>1.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文件袋封面格式</w:t>
      </w:r>
    </w:p>
    <w:p w:rsidR="006C448E" w:rsidRPr="00AD49EC" w:rsidRDefault="006C448E" w:rsidP="005631CA">
      <w:pPr>
        <w:widowControl/>
        <w:ind w:firstLineChars="500" w:firstLine="1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2.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论文封面格式</w:t>
      </w:r>
    </w:p>
    <w:p w:rsidR="006C448E" w:rsidRPr="00AD49EC" w:rsidRDefault="006C448E" w:rsidP="005631CA">
      <w:pPr>
        <w:widowControl/>
        <w:ind w:firstLineChars="500" w:firstLine="1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D49EC">
        <w:rPr>
          <w:rFonts w:ascii="仿宋" w:eastAsia="仿宋" w:hAnsi="仿宋" w:cs="宋体"/>
          <w:kern w:val="0"/>
          <w:sz w:val="32"/>
          <w:szCs w:val="32"/>
        </w:rPr>
        <w:t>3.</w:t>
      </w:r>
      <w:r w:rsidRPr="00AD49EC">
        <w:rPr>
          <w:rFonts w:ascii="仿宋" w:eastAsia="仿宋" w:hAnsi="仿宋" w:cs="宋体" w:hint="eastAsia"/>
          <w:kern w:val="0"/>
          <w:sz w:val="32"/>
          <w:szCs w:val="32"/>
        </w:rPr>
        <w:t>论文撰写格式</w:t>
      </w:r>
    </w:p>
    <w:p w:rsidR="006C448E" w:rsidRPr="00E71502" w:rsidRDefault="006C448E" w:rsidP="00E71502">
      <w:pPr>
        <w:widowControl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E71502">
        <w:rPr>
          <w:rFonts w:ascii="宋体" w:eastAsia="仿宋_GB2312" w:hAnsi="宋体" w:cs="宋体"/>
          <w:color w:val="666666"/>
          <w:kern w:val="0"/>
          <w:sz w:val="32"/>
          <w:szCs w:val="32"/>
        </w:rPr>
        <w:t> </w:t>
      </w:r>
    </w:p>
    <w:p w:rsidR="006C448E" w:rsidRPr="00E71502" w:rsidRDefault="006C448E" w:rsidP="00E71502">
      <w:pPr>
        <w:widowControl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E71502">
        <w:rPr>
          <w:rFonts w:ascii="宋体" w:eastAsia="仿宋_GB2312" w:hAnsi="宋体" w:cs="宋体"/>
          <w:color w:val="666666"/>
          <w:kern w:val="0"/>
          <w:sz w:val="32"/>
          <w:szCs w:val="32"/>
        </w:rPr>
        <w:t> </w:t>
      </w:r>
    </w:p>
    <w:p w:rsidR="006C448E" w:rsidRPr="00E71502" w:rsidRDefault="006C448E" w:rsidP="00E71502">
      <w:pPr>
        <w:widowControl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E71502">
        <w:rPr>
          <w:rFonts w:ascii="宋体" w:eastAsia="仿宋_GB2312" w:hAnsi="宋体" w:cs="宋体"/>
          <w:color w:val="666666"/>
          <w:kern w:val="0"/>
          <w:sz w:val="32"/>
          <w:szCs w:val="32"/>
        </w:rPr>
        <w:t> </w:t>
      </w:r>
    </w:p>
    <w:p w:rsidR="006C448E" w:rsidRPr="00E71502" w:rsidRDefault="006C448E" w:rsidP="00E71502">
      <w:pPr>
        <w:widowControl/>
        <w:jc w:val="center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E71502">
        <w:rPr>
          <w:rFonts w:ascii="宋体" w:eastAsia="仿宋_GB2312" w:hAnsi="宋体" w:cs="宋体"/>
          <w:color w:val="666666"/>
          <w:kern w:val="0"/>
          <w:sz w:val="32"/>
          <w:szCs w:val="32"/>
        </w:rPr>
        <w:t>                                                         </w:t>
      </w: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</w:pPr>
    </w:p>
    <w:p w:rsidR="006C448E" w:rsidRDefault="006C448E">
      <w:pPr>
        <w:rPr>
          <w:rFonts w:ascii="仿宋_GB2312" w:eastAsia="仿宋_GB2312"/>
          <w:sz w:val="32"/>
          <w:szCs w:val="32"/>
        </w:rPr>
        <w:sectPr w:rsidR="006C448E" w:rsidSect="001367DF">
          <w:pgSz w:w="11906" w:h="16838" w:code="9"/>
          <w:pgMar w:top="1247" w:right="1797" w:bottom="1191" w:left="1797" w:header="851" w:footer="992" w:gutter="0"/>
          <w:cols w:space="425"/>
          <w:docGrid w:type="lines" w:linePitch="312"/>
        </w:sectPr>
      </w:pPr>
    </w:p>
    <w:p w:rsidR="006C448E" w:rsidRDefault="006C448E" w:rsidP="00E71502">
      <w:pPr>
        <w:snapToGrid w:val="0"/>
        <w:spacing w:before="50" w:line="360" w:lineRule="auto"/>
        <w:rPr>
          <w:rFonts w:ascii="仿宋_GB2312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1</w:t>
      </w:r>
    </w:p>
    <w:p w:rsidR="006C448E" w:rsidRDefault="006C448E" w:rsidP="00E71502">
      <w:pPr>
        <w:spacing w:after="120"/>
        <w:jc w:val="center"/>
        <w:rPr>
          <w:rFonts w:ascii="华文中宋" w:eastAsia="华文中宋" w:hAnsi="华文中宋"/>
          <w:sz w:val="40"/>
          <w:szCs w:val="40"/>
        </w:rPr>
      </w:pPr>
      <w:r w:rsidRPr="007107EC">
        <w:rPr>
          <w:rFonts w:ascii="华文中宋" w:eastAsia="华文中宋" w:hAnsi="华文中宋" w:hint="eastAsia"/>
          <w:sz w:val="40"/>
          <w:szCs w:val="40"/>
        </w:rPr>
        <w:t>文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件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袋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封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面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格</w:t>
      </w:r>
      <w:r>
        <w:rPr>
          <w:rFonts w:ascii="华文中宋" w:eastAsia="华文中宋" w:hAnsi="华文中宋"/>
          <w:sz w:val="40"/>
          <w:szCs w:val="40"/>
        </w:rPr>
        <w:t xml:space="preserve"> </w:t>
      </w:r>
      <w:r w:rsidRPr="007107EC">
        <w:rPr>
          <w:rFonts w:ascii="华文中宋" w:eastAsia="华文中宋" w:hAnsi="华文中宋" w:hint="eastAsia"/>
          <w:sz w:val="40"/>
          <w:szCs w:val="40"/>
        </w:rPr>
        <w:t>式</w:t>
      </w:r>
    </w:p>
    <w:p w:rsidR="006C448E" w:rsidRPr="00695FA6" w:rsidRDefault="006C448E" w:rsidP="00E71502">
      <w:pPr>
        <w:spacing w:after="120"/>
        <w:jc w:val="center"/>
        <w:rPr>
          <w:rFonts w:ascii="华文中宋" w:eastAsia="华文中宋" w:hAnsi="华文中宋"/>
          <w:szCs w:val="21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4"/>
      </w:tblGrid>
      <w:tr w:rsidR="006C448E">
        <w:trPr>
          <w:trHeight w:val="12265"/>
          <w:jc w:val="center"/>
        </w:trPr>
        <w:tc>
          <w:tcPr>
            <w:tcW w:w="9054" w:type="dxa"/>
          </w:tcPr>
          <w:p w:rsidR="006C448E" w:rsidRDefault="006C448E" w:rsidP="001367DF"/>
          <w:p w:rsidR="006C448E" w:rsidRDefault="006C448E" w:rsidP="001367DF"/>
          <w:p w:rsidR="006C448E" w:rsidRDefault="006C448E" w:rsidP="001367DF"/>
          <w:p w:rsidR="006C448E" w:rsidRDefault="006C448E" w:rsidP="001367DF"/>
          <w:p w:rsidR="006C448E" w:rsidRPr="00AD49EC" w:rsidRDefault="006C448E" w:rsidP="00E715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49EC">
              <w:rPr>
                <w:rFonts w:ascii="仿宋" w:eastAsia="仿宋" w:hAnsi="仿宋" w:hint="eastAsia"/>
                <w:sz w:val="32"/>
                <w:szCs w:val="32"/>
              </w:rPr>
              <w:t>国家职业资格鉴定</w:t>
            </w:r>
          </w:p>
          <w:p w:rsidR="006C448E" w:rsidRDefault="006C448E" w:rsidP="001367DF">
            <w:pPr>
              <w:jc w:val="center"/>
            </w:pPr>
            <w:r>
              <w:rPr>
                <w:rFonts w:hint="eastAsia"/>
              </w:rPr>
              <w:t>（上空四行，三号仿宋，居中）</w:t>
            </w:r>
          </w:p>
          <w:p w:rsidR="006C448E" w:rsidRDefault="006C448E" w:rsidP="001367DF">
            <w:pPr>
              <w:jc w:val="center"/>
              <w:rPr>
                <w:rFonts w:eastAsia="黑体"/>
                <w:sz w:val="44"/>
              </w:rPr>
            </w:pPr>
            <w:r>
              <w:rPr>
                <w:rFonts w:eastAsia="黑体" w:hint="eastAsia"/>
                <w:sz w:val="44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  <w:r>
              <w:rPr>
                <w:rFonts w:eastAsia="黑体" w:hint="eastAsia"/>
                <w:sz w:val="44"/>
              </w:rPr>
              <w:t>论文</w:t>
            </w:r>
            <w:r>
              <w:rPr>
                <w:rFonts w:hint="eastAsia"/>
              </w:rPr>
              <w:t>（二号黑体，居中）</w:t>
            </w:r>
          </w:p>
          <w:p w:rsidR="006C448E" w:rsidRPr="006C0B11" w:rsidRDefault="006C448E" w:rsidP="001367DF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/>
              </w:rPr>
            </w:pPr>
          </w:p>
          <w:p w:rsidR="006C448E" w:rsidRDefault="006C448E" w:rsidP="00136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（国家职业资格×级）</w:t>
            </w:r>
          </w:p>
          <w:p w:rsidR="006C448E" w:rsidRDefault="006C448E" w:rsidP="001367DF"/>
          <w:p w:rsidR="006C448E" w:rsidRDefault="006C448E" w:rsidP="001367DF"/>
          <w:p w:rsidR="006C448E" w:rsidRDefault="006C448E" w:rsidP="001367DF"/>
          <w:p w:rsidR="006C448E" w:rsidRDefault="006C448E" w:rsidP="001367DF"/>
          <w:p w:rsidR="006C448E" w:rsidRPr="00612CF4" w:rsidRDefault="006C448E" w:rsidP="001367DF">
            <w:pPr>
              <w:rPr>
                <w:sz w:val="28"/>
              </w:rPr>
            </w:pPr>
            <w:r>
              <w:rPr>
                <w:rFonts w:hint="eastAsia"/>
              </w:rPr>
              <w:t>（空四字，四号宋体）论文题目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                       </w:t>
            </w:r>
          </w:p>
          <w:p w:rsidR="006C448E" w:rsidRDefault="006C448E" w:rsidP="001367DF">
            <w:pPr>
              <w:rPr>
                <w:u w:val="single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8"/>
                <w:u w:val="single"/>
              </w:rPr>
              <w:t xml:space="preserve">                        </w:t>
            </w:r>
          </w:p>
          <w:p w:rsidR="006C448E" w:rsidRDefault="006C448E" w:rsidP="001367DF">
            <w:pPr>
              <w:rPr>
                <w:u w:val="single"/>
              </w:rPr>
            </w:pPr>
          </w:p>
          <w:p w:rsidR="006C448E" w:rsidRDefault="006C448E" w:rsidP="001367DF">
            <w:pPr>
              <w:rPr>
                <w:u w:val="single"/>
              </w:rPr>
            </w:pPr>
          </w:p>
          <w:p w:rsidR="006C448E" w:rsidRDefault="006C448E" w:rsidP="001367DF">
            <w:pPr>
              <w:rPr>
                <w:u w:val="single"/>
              </w:rPr>
            </w:pPr>
          </w:p>
          <w:p w:rsidR="006C448E" w:rsidRDefault="006C448E" w:rsidP="001367DF">
            <w:pPr>
              <w:rPr>
                <w:u w:val="single"/>
              </w:rPr>
            </w:pPr>
          </w:p>
          <w:p w:rsidR="006C448E" w:rsidRDefault="006C448E" w:rsidP="001367DF">
            <w:pPr>
              <w:rPr>
                <w:u w:val="single"/>
              </w:rPr>
            </w:pPr>
          </w:p>
          <w:p w:rsidR="006C448E" w:rsidRDefault="006C448E" w:rsidP="001367DF">
            <w:r>
              <w:rPr>
                <w:rFonts w:hint="eastAsia"/>
              </w:rPr>
              <w:t>（空四字，四号宋体）</w:t>
            </w:r>
            <w: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                         </w:t>
            </w:r>
            <w:r>
              <w:t xml:space="preserve">  </w:t>
            </w:r>
          </w:p>
          <w:p w:rsidR="006C448E" w:rsidRDefault="006C448E" w:rsidP="001367DF">
            <w:r>
              <w:t xml:space="preserve">                     </w:t>
            </w:r>
            <w:r>
              <w:rPr>
                <w:rFonts w:hint="eastAsia"/>
              </w:rPr>
              <w:t>身份证号：</w:t>
            </w:r>
            <w:r>
              <w:rPr>
                <w:u w:val="single"/>
              </w:rPr>
              <w:t xml:space="preserve">                             </w:t>
            </w:r>
            <w:r>
              <w:t xml:space="preserve">  </w:t>
            </w:r>
          </w:p>
          <w:p w:rsidR="006C448E" w:rsidRDefault="006C448E" w:rsidP="001367DF">
            <w:r>
              <w:t xml:space="preserve">                     </w:t>
            </w:r>
            <w:r>
              <w:rPr>
                <w:rFonts w:hint="eastAsia"/>
              </w:rPr>
              <w:t>准考证号：</w:t>
            </w:r>
            <w:r>
              <w:rPr>
                <w:u w:val="single"/>
              </w:rPr>
              <w:t xml:space="preserve">                             </w:t>
            </w:r>
            <w:r>
              <w:t xml:space="preserve">  </w:t>
            </w:r>
          </w:p>
          <w:p w:rsidR="006C448E" w:rsidRDefault="006C448E" w:rsidP="001367DF">
            <w:pPr>
              <w:rPr>
                <w:u w:val="single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所在单位：</w:t>
            </w:r>
            <w:r>
              <w:rPr>
                <w:u w:val="single"/>
              </w:rPr>
              <w:t xml:space="preserve">                        </w:t>
            </w:r>
          </w:p>
          <w:p w:rsidR="006C448E" w:rsidRDefault="006C448E" w:rsidP="00E71502">
            <w:pPr>
              <w:ind w:firstLineChars="1050" w:firstLine="2205"/>
              <w:rPr>
                <w:u w:val="single"/>
              </w:rPr>
            </w:pPr>
            <w:r>
              <w:rPr>
                <w:rFonts w:hint="eastAsia"/>
              </w:rPr>
              <w:t>报考机构：</w:t>
            </w:r>
            <w:r>
              <w:rPr>
                <w:u w:val="single"/>
              </w:rPr>
              <w:t xml:space="preserve">                        </w:t>
            </w:r>
          </w:p>
          <w:p w:rsidR="006C448E" w:rsidRDefault="006C448E" w:rsidP="00E71502">
            <w:pPr>
              <w:ind w:firstLineChars="1050" w:firstLine="2205"/>
              <w:rPr>
                <w:u w:val="single"/>
              </w:rPr>
            </w:pPr>
          </w:p>
        </w:tc>
      </w:tr>
    </w:tbl>
    <w:p w:rsidR="006C448E" w:rsidRDefault="006C448E">
      <w:pPr>
        <w:rPr>
          <w:rFonts w:ascii="仿宋_GB2312" w:eastAsia="仿宋_GB2312"/>
          <w:sz w:val="32"/>
          <w:szCs w:val="32"/>
        </w:rPr>
        <w:sectPr w:rsidR="006C448E" w:rsidSect="001367DF">
          <w:pgSz w:w="11906" w:h="16838" w:code="9"/>
          <w:pgMar w:top="1247" w:right="1797" w:bottom="1191" w:left="1797" w:header="851" w:footer="992" w:gutter="0"/>
          <w:cols w:space="425"/>
          <w:docGrid w:type="lines" w:linePitch="312"/>
        </w:sectPr>
      </w:pPr>
    </w:p>
    <w:p w:rsidR="006C448E" w:rsidRDefault="006C448E" w:rsidP="00E71502">
      <w:pPr>
        <w:spacing w:after="120"/>
        <w:rPr>
          <w:rFonts w:eastAsia="华文中宋"/>
          <w:bCs/>
          <w:sz w:val="40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2</w:t>
      </w:r>
    </w:p>
    <w:p w:rsidR="006C448E" w:rsidRDefault="006C448E" w:rsidP="00E71502">
      <w:pPr>
        <w:spacing w:after="120"/>
        <w:jc w:val="center"/>
        <w:rPr>
          <w:rFonts w:eastAsia="华文中宋"/>
          <w:bCs/>
          <w:sz w:val="40"/>
        </w:rPr>
      </w:pPr>
      <w:r>
        <w:rPr>
          <w:rFonts w:eastAsia="华文中宋" w:hint="eastAsia"/>
          <w:bCs/>
          <w:sz w:val="40"/>
        </w:rPr>
        <w:t>论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文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封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面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格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式</w:t>
      </w:r>
    </w:p>
    <w:p w:rsidR="006C448E" w:rsidRDefault="006C448E" w:rsidP="00E71502">
      <w:pPr>
        <w:spacing w:after="120"/>
        <w:jc w:val="center"/>
        <w:rPr>
          <w:rFonts w:eastAsia="黑体"/>
          <w:sz w:val="24"/>
        </w:rPr>
      </w:pPr>
    </w:p>
    <w:tbl>
      <w:tblPr>
        <w:tblW w:w="0" w:type="auto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4"/>
      </w:tblGrid>
      <w:tr w:rsidR="006C448E">
        <w:trPr>
          <w:trHeight w:val="11033"/>
          <w:jc w:val="center"/>
        </w:trPr>
        <w:tc>
          <w:tcPr>
            <w:tcW w:w="9054" w:type="dxa"/>
          </w:tcPr>
          <w:p w:rsidR="006C448E" w:rsidRDefault="006C448E" w:rsidP="001367DF"/>
          <w:p w:rsidR="006C448E" w:rsidRDefault="006C448E" w:rsidP="001367DF"/>
          <w:p w:rsidR="006C448E" w:rsidRDefault="006C448E" w:rsidP="001367DF"/>
          <w:p w:rsidR="006C448E" w:rsidRPr="00E71502" w:rsidRDefault="006C448E" w:rsidP="001367D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C448E" w:rsidRPr="00AD49EC" w:rsidRDefault="006C448E" w:rsidP="001367D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49EC">
              <w:rPr>
                <w:rFonts w:ascii="仿宋" w:eastAsia="仿宋" w:hAnsi="仿宋" w:hint="eastAsia"/>
                <w:sz w:val="32"/>
                <w:szCs w:val="32"/>
              </w:rPr>
              <w:t>国家职业资格鉴定</w:t>
            </w:r>
          </w:p>
          <w:p w:rsidR="006C448E" w:rsidRDefault="006C448E" w:rsidP="001367DF">
            <w:pPr>
              <w:jc w:val="center"/>
            </w:pPr>
            <w:r>
              <w:rPr>
                <w:rFonts w:hint="eastAsia"/>
              </w:rPr>
              <w:t>（上空四行，三号仿宋，居中）</w:t>
            </w:r>
          </w:p>
          <w:p w:rsidR="006C448E" w:rsidRDefault="006C448E" w:rsidP="001367DF">
            <w:pPr>
              <w:jc w:val="center"/>
              <w:rPr>
                <w:sz w:val="24"/>
              </w:rPr>
            </w:pPr>
          </w:p>
          <w:p w:rsidR="006C448E" w:rsidRDefault="006C448E" w:rsidP="00136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（国家职业资格×级）</w:t>
            </w:r>
          </w:p>
          <w:p w:rsidR="006C448E" w:rsidRDefault="006C448E" w:rsidP="001367DF"/>
          <w:p w:rsidR="006C448E" w:rsidRDefault="006C448E" w:rsidP="001367DF"/>
          <w:p w:rsidR="006C448E" w:rsidRDefault="006C448E" w:rsidP="001367DF">
            <w:pPr>
              <w:jc w:val="center"/>
              <w:rPr>
                <w:rFonts w:eastAsia="黑体"/>
                <w:sz w:val="44"/>
              </w:rPr>
            </w:pPr>
            <w:r w:rsidRPr="00E71502">
              <w:rPr>
                <w:rFonts w:eastAsia="黑体" w:hint="eastAsia"/>
                <w:sz w:val="36"/>
                <w:szCs w:val="36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</w:p>
          <w:p w:rsidR="006C448E" w:rsidRPr="00A6218A" w:rsidRDefault="006C448E" w:rsidP="001367DF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/>
                <w:sz w:val="30"/>
                <w:szCs w:val="30"/>
              </w:rPr>
            </w:pPr>
            <w:r w:rsidRPr="00A6218A">
              <w:rPr>
                <w:rFonts w:ascii="Calibri" w:eastAsia="宋体" w:hAnsi="Calibri" w:hint="eastAsia"/>
                <w:sz w:val="30"/>
                <w:szCs w:val="30"/>
              </w:rPr>
              <w:t>（二号字体，居中）</w:t>
            </w:r>
          </w:p>
          <w:p w:rsidR="006C448E" w:rsidRDefault="006C448E" w:rsidP="001367DF"/>
          <w:p w:rsidR="006C448E" w:rsidRDefault="006C448E" w:rsidP="001367DF"/>
          <w:p w:rsidR="006C448E" w:rsidRDefault="006C448E" w:rsidP="001367DF">
            <w:pPr>
              <w:rPr>
                <w:sz w:val="28"/>
              </w:rPr>
            </w:pPr>
            <w:r>
              <w:rPr>
                <w:rFonts w:hint="eastAsia"/>
              </w:rPr>
              <w:t>（空四字，四号宋体）论文题目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                       </w:t>
            </w:r>
          </w:p>
          <w:p w:rsidR="006C448E" w:rsidRDefault="006C448E" w:rsidP="001367DF">
            <w:pPr>
              <w:rPr>
                <w:u w:val="single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8"/>
                <w:u w:val="single"/>
              </w:rPr>
              <w:t xml:space="preserve">                        </w:t>
            </w:r>
          </w:p>
          <w:p w:rsidR="006C448E" w:rsidRDefault="006C448E" w:rsidP="00E71502">
            <w:pPr>
              <w:ind w:firstLineChars="1050" w:firstLine="2205"/>
              <w:rPr>
                <w:u w:val="single"/>
              </w:rPr>
            </w:pPr>
          </w:p>
          <w:p w:rsidR="006C448E" w:rsidRPr="006B77C2" w:rsidRDefault="006C448E" w:rsidP="001367DF">
            <w:pPr>
              <w:rPr>
                <w:u w:val="single"/>
              </w:rPr>
            </w:pPr>
          </w:p>
          <w:p w:rsidR="006C448E" w:rsidRPr="007107EC" w:rsidRDefault="006C448E" w:rsidP="00E71502">
            <w:pPr>
              <w:ind w:leftChars="891" w:left="3171" w:hangingChars="250" w:hanging="1300"/>
              <w:rPr>
                <w:rFonts w:eastAsia="黑体"/>
                <w:sz w:val="24"/>
              </w:rPr>
            </w:pPr>
            <w:r w:rsidRPr="007527D1">
              <w:rPr>
                <w:rFonts w:hint="eastAsia"/>
                <w:sz w:val="52"/>
                <w:szCs w:val="52"/>
              </w:rPr>
              <w:t>编号</w:t>
            </w:r>
            <w:r>
              <w:rPr>
                <w:rFonts w:hint="eastAsia"/>
                <w:sz w:val="52"/>
                <w:szCs w:val="52"/>
              </w:rPr>
              <w:t>：</w:t>
            </w:r>
            <w:r w:rsidRPr="005A221B">
              <w:rPr>
                <w:rFonts w:hint="eastAsia"/>
                <w:sz w:val="30"/>
                <w:szCs w:val="30"/>
              </w:rPr>
              <w:t>（</w:t>
            </w:r>
            <w:r w:rsidRPr="005A221B">
              <w:rPr>
                <w:rFonts w:ascii="仿宋_GB2312" w:hAnsi="宋体" w:hint="eastAsia"/>
                <w:sz w:val="30"/>
                <w:szCs w:val="30"/>
                <w:u w:val="single"/>
              </w:rPr>
              <w:t>×××</w:t>
            </w:r>
            <w:r w:rsidRPr="005A221B">
              <w:rPr>
                <w:rFonts w:ascii="仿宋_GB2312" w:hAnsi="宋体" w:hint="eastAsia"/>
                <w:sz w:val="30"/>
                <w:szCs w:val="30"/>
              </w:rPr>
              <w:t>此处由组办方填入</w:t>
            </w:r>
            <w:r>
              <w:rPr>
                <w:rFonts w:ascii="仿宋_GB2312" w:hAnsi="宋体" w:hint="eastAsia"/>
                <w:sz w:val="30"/>
                <w:szCs w:val="30"/>
              </w:rPr>
              <w:t>，其他人不得做任何标识或记号</w:t>
            </w:r>
            <w:r w:rsidRPr="005A221B">
              <w:rPr>
                <w:rFonts w:eastAsia="黑体" w:hint="eastAsia"/>
                <w:sz w:val="30"/>
                <w:szCs w:val="30"/>
              </w:rPr>
              <w:t>）</w:t>
            </w:r>
          </w:p>
          <w:p w:rsidR="006C448E" w:rsidRPr="00A6218A" w:rsidRDefault="006C448E" w:rsidP="001367DF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Calibri" w:eastAsia="宋体" w:hAnsi="Calibri"/>
                <w:sz w:val="30"/>
                <w:szCs w:val="30"/>
              </w:rPr>
            </w:pPr>
            <w:r w:rsidRPr="00A6218A">
              <w:rPr>
                <w:rFonts w:ascii="Calibri" w:eastAsia="宋体" w:hAnsi="Calibri" w:hint="eastAsia"/>
                <w:sz w:val="30"/>
                <w:szCs w:val="30"/>
              </w:rPr>
              <w:t>（一号字体，居中）</w:t>
            </w:r>
          </w:p>
          <w:p w:rsidR="006C448E" w:rsidRDefault="006C448E" w:rsidP="001367DF">
            <w:pPr>
              <w:rPr>
                <w:sz w:val="52"/>
                <w:szCs w:val="52"/>
              </w:rPr>
            </w:pPr>
          </w:p>
          <w:p w:rsidR="006C448E" w:rsidRDefault="006C448E" w:rsidP="001367DF">
            <w:pPr>
              <w:rPr>
                <w:sz w:val="52"/>
                <w:szCs w:val="52"/>
              </w:rPr>
            </w:pPr>
          </w:p>
          <w:p w:rsidR="006C448E" w:rsidRDefault="006C448E" w:rsidP="001367DF">
            <w:pPr>
              <w:rPr>
                <w:sz w:val="52"/>
                <w:szCs w:val="52"/>
              </w:rPr>
            </w:pPr>
          </w:p>
          <w:p w:rsidR="006C448E" w:rsidRPr="007527D1" w:rsidRDefault="006C448E" w:rsidP="001367DF">
            <w:pPr>
              <w:rPr>
                <w:sz w:val="52"/>
                <w:szCs w:val="52"/>
              </w:rPr>
            </w:pPr>
          </w:p>
        </w:tc>
      </w:tr>
    </w:tbl>
    <w:p w:rsidR="006C448E" w:rsidRDefault="006C448E" w:rsidP="00E71502"/>
    <w:p w:rsidR="006C448E" w:rsidRDefault="006C448E" w:rsidP="00E71502">
      <w:pPr>
        <w:sectPr w:rsidR="006C448E" w:rsidSect="001367DF">
          <w:pgSz w:w="11906" w:h="16838" w:code="9"/>
          <w:pgMar w:top="1247" w:right="1797" w:bottom="1191" w:left="1797" w:header="851" w:footer="992" w:gutter="0"/>
          <w:cols w:space="425"/>
          <w:docGrid w:type="lines" w:linePitch="312"/>
        </w:sectPr>
      </w:pPr>
    </w:p>
    <w:p w:rsidR="006C448E" w:rsidRDefault="006C448E" w:rsidP="00E71502">
      <w:pPr>
        <w:snapToGrid w:val="0"/>
        <w:spacing w:line="300" w:lineRule="auto"/>
        <w:rPr>
          <w:rFonts w:ascii="仿宋_GB2312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3</w:t>
      </w:r>
    </w:p>
    <w:p w:rsidR="006C448E" w:rsidRDefault="006C448E" w:rsidP="00E71502">
      <w:pPr>
        <w:spacing w:after="120"/>
        <w:jc w:val="center"/>
        <w:rPr>
          <w:rFonts w:eastAsia="华文中宋"/>
          <w:bCs/>
          <w:sz w:val="40"/>
        </w:rPr>
      </w:pPr>
      <w:r>
        <w:rPr>
          <w:rFonts w:eastAsia="华文中宋" w:hint="eastAsia"/>
          <w:bCs/>
          <w:sz w:val="40"/>
        </w:rPr>
        <w:t>论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文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撰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写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格</w:t>
      </w:r>
      <w:r>
        <w:rPr>
          <w:rFonts w:eastAsia="华文中宋"/>
          <w:bCs/>
          <w:sz w:val="40"/>
        </w:rPr>
        <w:t xml:space="preserve"> </w:t>
      </w:r>
      <w:r>
        <w:rPr>
          <w:rFonts w:eastAsia="华文中宋" w:hint="eastAsia"/>
          <w:bCs/>
          <w:sz w:val="40"/>
        </w:rPr>
        <w:t>式</w:t>
      </w:r>
    </w:p>
    <w:p w:rsidR="006C448E" w:rsidRPr="00695FA6" w:rsidRDefault="006C448E" w:rsidP="00E71502">
      <w:pPr>
        <w:spacing w:after="120"/>
        <w:jc w:val="center"/>
        <w:rPr>
          <w:rFonts w:eastAsia="华文中宋"/>
          <w:bCs/>
          <w:szCs w:val="21"/>
        </w:rPr>
      </w:pPr>
    </w:p>
    <w:tbl>
      <w:tblPr>
        <w:tblW w:w="9082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2"/>
      </w:tblGrid>
      <w:tr w:rsidR="006C448E">
        <w:trPr>
          <w:trHeight w:val="11853"/>
          <w:jc w:val="center"/>
        </w:trPr>
        <w:tc>
          <w:tcPr>
            <w:tcW w:w="9082" w:type="dxa"/>
          </w:tcPr>
          <w:p w:rsidR="006C448E" w:rsidRDefault="006C448E" w:rsidP="001367DF">
            <w:pPr>
              <w:ind w:left="192"/>
            </w:pPr>
          </w:p>
          <w:p w:rsidR="006C448E" w:rsidRDefault="006C448E" w:rsidP="001367DF"/>
          <w:p w:rsidR="006C448E" w:rsidRDefault="006C448E" w:rsidP="001367DF">
            <w:pPr>
              <w:ind w:left="192"/>
              <w:jc w:val="center"/>
            </w:pPr>
            <w:r>
              <w:rPr>
                <w:rFonts w:eastAsia="黑体"/>
                <w:sz w:val="44"/>
              </w:rPr>
              <w:t xml:space="preserve">       </w:t>
            </w:r>
            <w:r>
              <w:rPr>
                <w:rFonts w:eastAsia="黑体" w:hint="eastAsia"/>
                <w:sz w:val="44"/>
              </w:rPr>
              <w:t>标</w:t>
            </w:r>
            <w:r>
              <w:rPr>
                <w:rFonts w:eastAsia="黑体"/>
                <w:sz w:val="44"/>
              </w:rPr>
              <w:t xml:space="preserve">    </w:t>
            </w:r>
            <w:r>
              <w:rPr>
                <w:rFonts w:eastAsia="黑体" w:hint="eastAsia"/>
                <w:sz w:val="44"/>
              </w:rPr>
              <w:t>题</w:t>
            </w:r>
            <w:r>
              <w:rPr>
                <w:rFonts w:hint="eastAsia"/>
              </w:rPr>
              <w:t>（二号黑体，居中）</w:t>
            </w:r>
          </w:p>
          <w:p w:rsidR="006C448E" w:rsidRDefault="006C448E" w:rsidP="001367DF"/>
          <w:p w:rsidR="006C448E" w:rsidRPr="00E71502" w:rsidRDefault="006C448E" w:rsidP="001367DF">
            <w:pPr>
              <w:ind w:left="192" w:right="327"/>
              <w:rPr>
                <w:rFonts w:ascii="楷体_GB2312" w:eastAsia="楷体_GB2312"/>
                <w:sz w:val="28"/>
                <w:szCs w:val="28"/>
              </w:rPr>
            </w:pPr>
            <w:r w:rsidRPr="00E71502">
              <w:rPr>
                <w:rFonts w:ascii="楷体_GB2312" w:eastAsia="楷体_GB2312" w:hint="eastAsia"/>
                <w:sz w:val="28"/>
                <w:szCs w:val="28"/>
              </w:rPr>
              <w:t>摘要：（摘要正文，四号楷体，行间距固定值</w:t>
            </w:r>
            <w:smartTag w:uri="urn:schemas-microsoft-com:office:smarttags" w:element="chmetcnv">
              <w:smartTagPr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71502">
                <w:rPr>
                  <w:rFonts w:ascii="楷体_GB2312" w:eastAsia="楷体_GB2312"/>
                  <w:sz w:val="28"/>
                  <w:szCs w:val="28"/>
                </w:rPr>
                <w:t>22</w:t>
              </w:r>
              <w:r w:rsidRPr="00E71502">
                <w:rPr>
                  <w:rFonts w:ascii="楷体_GB2312" w:eastAsia="楷体_GB2312" w:hint="eastAsia"/>
                  <w:sz w:val="28"/>
                  <w:szCs w:val="28"/>
                </w:rPr>
                <w:t>磅</w:t>
              </w:r>
            </w:smartTag>
            <w:r w:rsidRPr="00E71502">
              <w:rPr>
                <w:rFonts w:ascii="楷体_GB2312" w:eastAsia="楷体_GB2312" w:hint="eastAsia"/>
                <w:sz w:val="28"/>
                <w:szCs w:val="28"/>
              </w:rPr>
              <w:t>）</w:t>
            </w:r>
          </w:p>
          <w:p w:rsidR="006C448E" w:rsidRDefault="006C448E" w:rsidP="001367DF">
            <w:pPr>
              <w:ind w:right="327"/>
            </w:pPr>
          </w:p>
          <w:p w:rsidR="006C448E" w:rsidRPr="00E71502" w:rsidRDefault="006C448E" w:rsidP="001367DF">
            <w:pPr>
              <w:ind w:left="192" w:right="327"/>
              <w:rPr>
                <w:rFonts w:ascii="楷体_GB2312" w:eastAsia="楷体_GB2312"/>
                <w:sz w:val="28"/>
                <w:szCs w:val="28"/>
              </w:rPr>
            </w:pPr>
            <w:r w:rsidRPr="00E71502">
              <w:rPr>
                <w:rFonts w:ascii="楷体_GB2312" w:eastAsia="楷体_GB2312" w:hint="eastAsia"/>
                <w:sz w:val="28"/>
                <w:szCs w:val="28"/>
              </w:rPr>
              <w:t>关键词：（四号楷体）</w:t>
            </w:r>
          </w:p>
          <w:p w:rsidR="006C448E" w:rsidRDefault="006C448E" w:rsidP="001367DF">
            <w:pPr>
              <w:ind w:left="192" w:right="327"/>
            </w:pPr>
          </w:p>
          <w:p w:rsidR="006C448E" w:rsidRPr="00E71502" w:rsidRDefault="006C448E" w:rsidP="001367DF">
            <w:pPr>
              <w:ind w:left="192" w:right="327"/>
              <w:rPr>
                <w:rFonts w:ascii="宋体"/>
                <w:sz w:val="28"/>
                <w:szCs w:val="28"/>
              </w:rPr>
            </w:pPr>
            <w:r w:rsidRPr="00E71502">
              <w:rPr>
                <w:rFonts w:ascii="宋体" w:hAnsi="宋体" w:hint="eastAsia"/>
                <w:sz w:val="28"/>
                <w:szCs w:val="28"/>
              </w:rPr>
              <w:t>（论文正文，四号宋体，行间距固定值</w:t>
            </w:r>
            <w:smartTag w:uri="urn:schemas-microsoft-com:office:smarttags" w:element="chmetcnv">
              <w:smartTagPr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71502">
                <w:rPr>
                  <w:rFonts w:ascii="宋体" w:hAnsi="宋体"/>
                  <w:sz w:val="28"/>
                  <w:szCs w:val="28"/>
                </w:rPr>
                <w:t>22</w:t>
              </w:r>
              <w:r w:rsidRPr="00E71502">
                <w:rPr>
                  <w:rFonts w:ascii="宋体" w:hAnsi="宋体" w:hint="eastAsia"/>
                  <w:sz w:val="28"/>
                  <w:szCs w:val="28"/>
                </w:rPr>
                <w:t>磅</w:t>
              </w:r>
            </w:smartTag>
            <w:r w:rsidRPr="00E71502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6C448E" w:rsidRDefault="006C448E" w:rsidP="001367DF"/>
          <w:p w:rsidR="006C448E" w:rsidRPr="00E71502" w:rsidRDefault="006C448E" w:rsidP="001367DF">
            <w:pPr>
              <w:ind w:left="192"/>
              <w:rPr>
                <w:sz w:val="24"/>
              </w:rPr>
            </w:pPr>
            <w:r w:rsidRPr="00E71502">
              <w:rPr>
                <w:rFonts w:hint="eastAsia"/>
                <w:sz w:val="24"/>
              </w:rPr>
              <w:t>注释：（小四号宋体，单倍行距）</w:t>
            </w:r>
          </w:p>
          <w:p w:rsidR="006C448E" w:rsidRPr="003B12C5" w:rsidRDefault="006C448E" w:rsidP="001367DF"/>
          <w:p w:rsidR="006C448E" w:rsidRPr="00E71502" w:rsidRDefault="006C448E" w:rsidP="001367DF">
            <w:pPr>
              <w:ind w:left="192"/>
              <w:rPr>
                <w:rFonts w:ascii="宋体"/>
                <w:sz w:val="24"/>
              </w:rPr>
            </w:pPr>
            <w:r w:rsidRPr="00E71502">
              <w:rPr>
                <w:rFonts w:ascii="宋体" w:hAnsi="宋体" w:hint="eastAsia"/>
                <w:sz w:val="24"/>
              </w:rPr>
              <w:t>参考文献：（小四号宋体，单倍行距）</w:t>
            </w:r>
          </w:p>
          <w:p w:rsidR="006C448E" w:rsidRPr="00E71502" w:rsidRDefault="006C448E" w:rsidP="001367DF">
            <w:pPr>
              <w:ind w:left="192"/>
              <w:rPr>
                <w:rFonts w:ascii="宋体"/>
                <w:sz w:val="24"/>
              </w:rPr>
            </w:pPr>
            <w:r w:rsidRPr="00E71502">
              <w:rPr>
                <w:rFonts w:ascii="宋体" w:hAnsi="宋体"/>
                <w:sz w:val="24"/>
              </w:rPr>
              <w:t xml:space="preserve">  </w:t>
            </w:r>
            <w:r w:rsidRPr="00E71502">
              <w:rPr>
                <w:rFonts w:ascii="宋体" w:hAnsi="宋体" w:hint="eastAsia"/>
                <w:sz w:val="24"/>
              </w:rPr>
              <w:t>（</w:t>
            </w:r>
            <w:r w:rsidRPr="00E71502">
              <w:rPr>
                <w:rFonts w:ascii="宋体" w:hAnsi="宋体"/>
                <w:sz w:val="24"/>
              </w:rPr>
              <w:t>1</w:t>
            </w:r>
            <w:r w:rsidRPr="00E71502">
              <w:rPr>
                <w:rFonts w:ascii="宋体" w:hAnsi="宋体" w:hint="eastAsia"/>
                <w:sz w:val="24"/>
              </w:rPr>
              <w:t>）</w:t>
            </w:r>
            <w:r w:rsidRPr="00E71502">
              <w:rPr>
                <w:rFonts w:ascii="宋体" w:hAnsi="宋体"/>
                <w:sz w:val="24"/>
              </w:rPr>
              <w:t xml:space="preserve">  </w:t>
            </w:r>
          </w:p>
          <w:p w:rsidR="006C448E" w:rsidRPr="00E71502" w:rsidRDefault="006C448E" w:rsidP="001367DF">
            <w:pPr>
              <w:ind w:left="192"/>
              <w:rPr>
                <w:rFonts w:ascii="宋体"/>
                <w:sz w:val="24"/>
              </w:rPr>
            </w:pPr>
            <w:r w:rsidRPr="00E71502">
              <w:rPr>
                <w:rFonts w:ascii="宋体" w:hAnsi="宋体"/>
                <w:sz w:val="24"/>
              </w:rPr>
              <w:t xml:space="preserve">  </w:t>
            </w:r>
            <w:r w:rsidRPr="00E71502">
              <w:rPr>
                <w:rFonts w:ascii="宋体" w:hAnsi="宋体" w:hint="eastAsia"/>
                <w:sz w:val="24"/>
              </w:rPr>
              <w:t>（</w:t>
            </w:r>
            <w:r w:rsidRPr="00E71502">
              <w:rPr>
                <w:rFonts w:ascii="宋体" w:hAnsi="宋体"/>
                <w:sz w:val="24"/>
              </w:rPr>
              <w:t>2</w:t>
            </w:r>
            <w:r w:rsidRPr="00E71502">
              <w:rPr>
                <w:rFonts w:ascii="宋体" w:hAnsi="宋体" w:hint="eastAsia"/>
                <w:sz w:val="24"/>
              </w:rPr>
              <w:t>）</w:t>
            </w:r>
            <w:r w:rsidRPr="00E71502">
              <w:rPr>
                <w:rFonts w:ascii="宋体" w:hAnsi="宋体"/>
                <w:sz w:val="24"/>
              </w:rPr>
              <w:t xml:space="preserve">  </w:t>
            </w:r>
          </w:p>
          <w:p w:rsidR="006C448E" w:rsidRDefault="006C448E" w:rsidP="001367DF">
            <w:pPr>
              <w:ind w:left="192"/>
            </w:pPr>
            <w:r w:rsidRPr="00E71502">
              <w:rPr>
                <w:rFonts w:ascii="宋体" w:hAnsi="宋体"/>
                <w:sz w:val="24"/>
              </w:rPr>
              <w:t xml:space="preserve">  </w:t>
            </w:r>
            <w:r w:rsidRPr="00E71502">
              <w:rPr>
                <w:rFonts w:ascii="宋体" w:hAnsi="宋体" w:hint="eastAsia"/>
                <w:sz w:val="24"/>
              </w:rPr>
              <w:t>（</w:t>
            </w:r>
            <w:r w:rsidRPr="00E71502">
              <w:rPr>
                <w:rFonts w:ascii="宋体" w:hAnsi="宋体"/>
                <w:sz w:val="24"/>
              </w:rPr>
              <w:t>3</w:t>
            </w:r>
            <w:r w:rsidRPr="00E71502">
              <w:rPr>
                <w:rFonts w:ascii="宋体" w:hAnsi="宋体" w:hint="eastAsia"/>
                <w:sz w:val="24"/>
              </w:rPr>
              <w:t>）</w:t>
            </w:r>
            <w:r w:rsidRPr="00E71502"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6C448E" w:rsidRDefault="006C448E" w:rsidP="001367DF">
      <w:pPr>
        <w:spacing w:line="340" w:lineRule="exact"/>
        <w:rPr>
          <w:rFonts w:ascii="仿宋_GB2312"/>
          <w:bCs/>
          <w:szCs w:val="32"/>
        </w:rPr>
        <w:sectPr w:rsidR="006C448E" w:rsidSect="001367DF">
          <w:pgSz w:w="11906" w:h="16838" w:code="9"/>
          <w:pgMar w:top="1247" w:right="1797" w:bottom="1191" w:left="1797" w:header="851" w:footer="992" w:gutter="0"/>
          <w:cols w:space="425"/>
          <w:docGrid w:type="lines" w:linePitch="312"/>
        </w:sectPr>
      </w:pPr>
    </w:p>
    <w:p w:rsidR="006C448E" w:rsidRPr="00E71502" w:rsidRDefault="006C448E" w:rsidP="00BB7F08">
      <w:pPr>
        <w:spacing w:line="340" w:lineRule="exact"/>
      </w:pPr>
    </w:p>
    <w:sectPr w:rsidR="006C448E" w:rsidRPr="00E71502" w:rsidSect="001367DF">
      <w:pgSz w:w="11906" w:h="16838" w:code="9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8E" w:rsidRDefault="006C448E" w:rsidP="002B38C0">
      <w:r>
        <w:separator/>
      </w:r>
    </w:p>
  </w:endnote>
  <w:endnote w:type="continuationSeparator" w:id="0">
    <w:p w:rsidR="006C448E" w:rsidRDefault="006C448E" w:rsidP="002B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8E" w:rsidRDefault="006C448E" w:rsidP="002B38C0">
      <w:r>
        <w:separator/>
      </w:r>
    </w:p>
  </w:footnote>
  <w:footnote w:type="continuationSeparator" w:id="0">
    <w:p w:rsidR="006C448E" w:rsidRDefault="006C448E" w:rsidP="002B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02"/>
    <w:rsid w:val="00035F3C"/>
    <w:rsid w:val="001367DF"/>
    <w:rsid w:val="001845BC"/>
    <w:rsid w:val="00187789"/>
    <w:rsid w:val="002B38C0"/>
    <w:rsid w:val="003010AF"/>
    <w:rsid w:val="003B12C5"/>
    <w:rsid w:val="003D43A7"/>
    <w:rsid w:val="004241B0"/>
    <w:rsid w:val="00525B78"/>
    <w:rsid w:val="005631CA"/>
    <w:rsid w:val="005A221B"/>
    <w:rsid w:val="005B3AF8"/>
    <w:rsid w:val="005D7530"/>
    <w:rsid w:val="00612CF4"/>
    <w:rsid w:val="00695FA6"/>
    <w:rsid w:val="006B77C2"/>
    <w:rsid w:val="006C0B11"/>
    <w:rsid w:val="006C448E"/>
    <w:rsid w:val="006E20A4"/>
    <w:rsid w:val="00704F1A"/>
    <w:rsid w:val="007107EC"/>
    <w:rsid w:val="007527D1"/>
    <w:rsid w:val="0087446D"/>
    <w:rsid w:val="008B7E0A"/>
    <w:rsid w:val="008C3321"/>
    <w:rsid w:val="008E4258"/>
    <w:rsid w:val="009734F8"/>
    <w:rsid w:val="009806FE"/>
    <w:rsid w:val="00A03818"/>
    <w:rsid w:val="00A16FED"/>
    <w:rsid w:val="00A33F46"/>
    <w:rsid w:val="00A6218A"/>
    <w:rsid w:val="00AD49EC"/>
    <w:rsid w:val="00B475B0"/>
    <w:rsid w:val="00BB681A"/>
    <w:rsid w:val="00BB7F08"/>
    <w:rsid w:val="00C7278D"/>
    <w:rsid w:val="00C811E4"/>
    <w:rsid w:val="00E200D6"/>
    <w:rsid w:val="00E71502"/>
    <w:rsid w:val="00EC15D8"/>
    <w:rsid w:val="00F27AB9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1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E715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1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502"/>
    <w:rPr>
      <w:rFonts w:eastAsia="仿宋_GB2312" w:cs="Times New Roman"/>
      <w:kern w:val="2"/>
      <w:sz w:val="18"/>
      <w:szCs w:val="18"/>
      <w:lang w:val="en-US" w:eastAsia="zh-CN" w:bidi="ar-SA"/>
    </w:rPr>
  </w:style>
  <w:style w:type="paragraph" w:styleId="Footer">
    <w:name w:val="footer"/>
    <w:basedOn w:val="Normal"/>
    <w:link w:val="FooterChar"/>
    <w:uiPriority w:val="99"/>
    <w:rsid w:val="002B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38C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57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2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25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258</Words>
  <Characters>1471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粤人社职鉴〔2011〕14号</dc:title>
  <dc:subject/>
  <dc:creator>lenovo-01</dc:creator>
  <cp:keywords/>
  <dc:description/>
  <cp:lastModifiedBy>User</cp:lastModifiedBy>
  <cp:revision>6</cp:revision>
  <dcterms:created xsi:type="dcterms:W3CDTF">2013-03-21T02:25:00Z</dcterms:created>
  <dcterms:modified xsi:type="dcterms:W3CDTF">2016-03-11T03:08:00Z</dcterms:modified>
</cp:coreProperties>
</file>